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B4172" w14:textId="6796D3D5" w:rsidR="00956DEC" w:rsidRPr="00BB22BE" w:rsidRDefault="003F5B80">
      <w:pPr>
        <w:pStyle w:val="Heading1"/>
        <w:rPr>
          <w:b/>
          <w:color w:val="auto"/>
        </w:rPr>
      </w:pPr>
      <w:r w:rsidRPr="00BB22BE">
        <w:rPr>
          <w:b/>
          <w:i/>
          <w:color w:val="auto"/>
        </w:rPr>
        <w:t>Choices</w:t>
      </w:r>
      <w:r w:rsidRPr="00BB22BE">
        <w:rPr>
          <w:b/>
          <w:color w:val="auto"/>
        </w:rPr>
        <w:t xml:space="preserve"> </w:t>
      </w:r>
      <w:r w:rsidR="00D426BE">
        <w:rPr>
          <w:b/>
          <w:color w:val="auto"/>
        </w:rPr>
        <w:t>Opinion</w:t>
      </w:r>
      <w:r w:rsidR="00810D72">
        <w:rPr>
          <w:b/>
          <w:color w:val="auto"/>
        </w:rPr>
        <w:t xml:space="preserve"> Article</w:t>
      </w:r>
      <w:r w:rsidRPr="00BB22BE">
        <w:rPr>
          <w:b/>
          <w:color w:val="auto"/>
        </w:rPr>
        <w:t xml:space="preserve"> </w:t>
      </w:r>
      <w:r w:rsidR="00B11EB0">
        <w:rPr>
          <w:b/>
          <w:color w:val="auto"/>
        </w:rPr>
        <w:t>Submission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est information including instructor, name, class, period and date"/>
      </w:tblPr>
      <w:tblGrid>
        <w:gridCol w:w="1525"/>
        <w:gridCol w:w="3212"/>
        <w:gridCol w:w="1558"/>
        <w:gridCol w:w="3055"/>
      </w:tblGrid>
      <w:tr w:rsidR="00956DEC" w14:paraId="316E474A" w14:textId="77777777" w:rsidTr="00D44405">
        <w:tc>
          <w:tcPr>
            <w:tcW w:w="1525" w:type="dxa"/>
            <w:tcBorders>
              <w:bottom w:val="single" w:sz="12" w:space="0" w:color="7F7F7F" w:themeColor="text1" w:themeTint="80"/>
            </w:tcBorders>
          </w:tcPr>
          <w:p w14:paraId="107A7DF2" w14:textId="1C007ED7" w:rsidR="00956DEC" w:rsidRPr="00B0797F" w:rsidRDefault="005E7AC3" w:rsidP="00810D72">
            <w:pPr>
              <w:pStyle w:val="Heading2"/>
              <w:rPr>
                <w:sz w:val="20"/>
                <w:szCs w:val="20"/>
              </w:rPr>
            </w:pPr>
            <w:r w:rsidRPr="00B0797F">
              <w:rPr>
                <w:sz w:val="20"/>
                <w:szCs w:val="20"/>
              </w:rPr>
              <w:t>Name</w:t>
            </w:r>
            <w:r w:rsidR="003F5B80" w:rsidRPr="00B0797F">
              <w:rPr>
                <w:sz w:val="20"/>
                <w:szCs w:val="20"/>
              </w:rPr>
              <w:t xml:space="preserve"> of </w:t>
            </w:r>
            <w:r w:rsidR="00810D72">
              <w:rPr>
                <w:sz w:val="20"/>
                <w:szCs w:val="20"/>
              </w:rPr>
              <w:t>article</w:t>
            </w:r>
            <w:r w:rsidR="00B0797F" w:rsidRPr="00B0797F">
              <w:rPr>
                <w:sz w:val="20"/>
                <w:szCs w:val="20"/>
              </w:rPr>
              <w:t xml:space="preserve"> </w:t>
            </w:r>
            <w:r w:rsidR="003F5B80" w:rsidRPr="00B0797F">
              <w:rPr>
                <w:sz w:val="20"/>
                <w:szCs w:val="20"/>
              </w:rPr>
              <w:t>contact person</w:t>
            </w:r>
          </w:p>
        </w:tc>
        <w:tc>
          <w:tcPr>
            <w:tcW w:w="3212" w:type="dxa"/>
            <w:tcBorders>
              <w:bottom w:val="single" w:sz="12" w:space="0" w:color="7F7F7F" w:themeColor="text1" w:themeTint="80"/>
            </w:tcBorders>
          </w:tcPr>
          <w:p w14:paraId="463E63FC" w14:textId="77777777" w:rsidR="00956DEC" w:rsidRDefault="00956DEC"/>
        </w:tc>
        <w:tc>
          <w:tcPr>
            <w:tcW w:w="1558" w:type="dxa"/>
            <w:tcBorders>
              <w:bottom w:val="single" w:sz="12" w:space="0" w:color="7F7F7F" w:themeColor="text1" w:themeTint="80"/>
            </w:tcBorders>
          </w:tcPr>
          <w:p w14:paraId="628EA7CA" w14:textId="77777777" w:rsidR="00956DEC" w:rsidRPr="00B0797F" w:rsidRDefault="003F5B80">
            <w:pPr>
              <w:pStyle w:val="Heading2"/>
              <w:rPr>
                <w:sz w:val="20"/>
                <w:szCs w:val="20"/>
              </w:rPr>
            </w:pPr>
            <w:r w:rsidRPr="00B0797F">
              <w:rPr>
                <w:sz w:val="20"/>
                <w:szCs w:val="20"/>
              </w:rPr>
              <w:t>Phone</w:t>
            </w:r>
          </w:p>
        </w:tc>
        <w:tc>
          <w:tcPr>
            <w:tcW w:w="3055" w:type="dxa"/>
            <w:tcBorders>
              <w:bottom w:val="single" w:sz="12" w:space="0" w:color="7F7F7F" w:themeColor="text1" w:themeTint="80"/>
            </w:tcBorders>
          </w:tcPr>
          <w:p w14:paraId="15C7EA25" w14:textId="77777777" w:rsidR="00956DEC" w:rsidRPr="00B0797F" w:rsidRDefault="003F5B80">
            <w:pPr>
              <w:rPr>
                <w:rFonts w:asciiTheme="majorHAnsi" w:hAnsiTheme="majorHAnsi"/>
                <w:sz w:val="20"/>
                <w:szCs w:val="20"/>
              </w:rPr>
            </w:pPr>
            <w:r w:rsidRPr="00B0797F">
              <w:rPr>
                <w:rFonts w:asciiTheme="majorHAnsi" w:hAnsiTheme="majorHAnsi"/>
                <w:color w:val="2E74B5" w:themeColor="accent1" w:themeShade="BF"/>
                <w:sz w:val="20"/>
                <w:szCs w:val="20"/>
              </w:rPr>
              <w:t>email</w:t>
            </w:r>
          </w:p>
        </w:tc>
      </w:tr>
      <w:tr w:rsidR="00956DEC" w14:paraId="4955AD64" w14:textId="77777777" w:rsidTr="00D44405">
        <w:tc>
          <w:tcPr>
            <w:tcW w:w="1525" w:type="dxa"/>
          </w:tcPr>
          <w:p w14:paraId="6EB19E0C" w14:textId="77777777" w:rsidR="00956DEC" w:rsidRPr="00B0797F" w:rsidRDefault="005E7AC3">
            <w:pPr>
              <w:pStyle w:val="Heading2"/>
              <w:rPr>
                <w:sz w:val="20"/>
                <w:szCs w:val="20"/>
              </w:rPr>
            </w:pPr>
            <w:r w:rsidRPr="00B0797F">
              <w:rPr>
                <w:sz w:val="20"/>
                <w:szCs w:val="20"/>
              </w:rPr>
              <w:t>Date</w:t>
            </w:r>
          </w:p>
        </w:tc>
        <w:sdt>
          <w:sdtPr>
            <w:alias w:val="Date"/>
            <w:tag w:val="Date"/>
            <w:id w:val="2068915421"/>
            <w:placeholder>
              <w:docPart w:val="3794EFCA909849B08C9B009967DD0E1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12" w:type="dxa"/>
                <w:tcBorders>
                  <w:right w:val="nil"/>
                </w:tcBorders>
              </w:tcPr>
              <w:p w14:paraId="2F092D18" w14:textId="77777777" w:rsidR="00956DEC" w:rsidRDefault="005E7AC3">
                <w:r>
                  <w:t>[Click to select date]</w:t>
                </w:r>
              </w:p>
            </w:tc>
          </w:sdtContent>
        </w:sdt>
        <w:tc>
          <w:tcPr>
            <w:tcW w:w="1558" w:type="dxa"/>
            <w:tcBorders>
              <w:left w:val="nil"/>
              <w:right w:val="nil"/>
            </w:tcBorders>
          </w:tcPr>
          <w:p w14:paraId="0E13B994" w14:textId="77777777" w:rsidR="00956DEC" w:rsidRDefault="00956DEC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left w:val="nil"/>
            </w:tcBorders>
          </w:tcPr>
          <w:p w14:paraId="25C31DA9" w14:textId="77777777" w:rsidR="00956DEC" w:rsidRDefault="00956DEC"/>
        </w:tc>
      </w:tr>
    </w:tbl>
    <w:p w14:paraId="76E9BCBA" w14:textId="77A7A62D" w:rsidR="00956DEC" w:rsidRPr="003F5B80" w:rsidRDefault="00D44405" w:rsidP="00D44405">
      <w:pPr>
        <w:pStyle w:val="Instructions"/>
        <w:spacing w:line="240" w:lineRule="auto"/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Click under each question to type </w:t>
      </w:r>
      <w:r w:rsidR="00C16F3D">
        <w:rPr>
          <w:color w:val="2E74B5" w:themeColor="accent1" w:themeShade="BF"/>
        </w:rPr>
        <w:t xml:space="preserve">a </w:t>
      </w:r>
      <w:r>
        <w:rPr>
          <w:color w:val="2E74B5" w:themeColor="accent1" w:themeShade="BF"/>
        </w:rPr>
        <w:t xml:space="preserve">response. </w:t>
      </w:r>
      <w:r w:rsidR="00BB22BE" w:rsidRPr="003F5B80">
        <w:rPr>
          <w:color w:val="2E74B5" w:themeColor="accent1" w:themeShade="BF"/>
        </w:rPr>
        <w:t xml:space="preserve">Please </w:t>
      </w:r>
      <w:r w:rsidR="00BB22BE">
        <w:rPr>
          <w:color w:val="2E74B5" w:themeColor="accent1" w:themeShade="BF"/>
        </w:rPr>
        <w:t xml:space="preserve">email </w:t>
      </w:r>
      <w:r w:rsidR="00B11EB0">
        <w:rPr>
          <w:color w:val="2E74B5" w:themeColor="accent1" w:themeShade="BF"/>
        </w:rPr>
        <w:t xml:space="preserve">the </w:t>
      </w:r>
      <w:r w:rsidR="00BB22BE" w:rsidRPr="003F5B80">
        <w:rPr>
          <w:color w:val="2E74B5" w:themeColor="accent1" w:themeShade="BF"/>
        </w:rPr>
        <w:t>complete</w:t>
      </w:r>
      <w:r w:rsidR="00BB22BE">
        <w:rPr>
          <w:color w:val="2E74B5" w:themeColor="accent1" w:themeShade="BF"/>
        </w:rPr>
        <w:t>d</w:t>
      </w:r>
      <w:r w:rsidR="00BB22BE" w:rsidRPr="003F5B80">
        <w:rPr>
          <w:color w:val="2E74B5" w:themeColor="accent1" w:themeShade="BF"/>
        </w:rPr>
        <w:t xml:space="preserve"> form</w:t>
      </w:r>
      <w:r w:rsidR="00B11EB0">
        <w:rPr>
          <w:color w:val="2E74B5" w:themeColor="accent1" w:themeShade="BF"/>
        </w:rPr>
        <w:t xml:space="preserve"> along with your </w:t>
      </w:r>
      <w:r w:rsidR="005C7327">
        <w:rPr>
          <w:color w:val="2E74B5" w:themeColor="accent1" w:themeShade="BF"/>
        </w:rPr>
        <w:t xml:space="preserve">submitted </w:t>
      </w:r>
      <w:bookmarkStart w:id="0" w:name="_GoBack"/>
      <w:bookmarkEnd w:id="0"/>
      <w:r w:rsidR="00B11EB0">
        <w:rPr>
          <w:color w:val="2E74B5" w:themeColor="accent1" w:themeShade="BF"/>
        </w:rPr>
        <w:t>manuscript.</w:t>
      </w:r>
    </w:p>
    <w:p w14:paraId="7FFA1EE2" w14:textId="04D479E6" w:rsidR="003F5B80" w:rsidRDefault="00453C55" w:rsidP="003F5B80">
      <w:pPr>
        <w:pStyle w:val="Heading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Describe</w:t>
      </w:r>
      <w:r w:rsidR="003F5B80">
        <w:rPr>
          <w:rFonts w:ascii="Arial" w:hAnsi="Arial" w:cs="Arial"/>
          <w:color w:val="000000" w:themeColor="text1"/>
        </w:rPr>
        <w:t xml:space="preserve"> </w:t>
      </w:r>
      <w:r w:rsidR="007F75ED">
        <w:rPr>
          <w:rFonts w:ascii="Arial" w:hAnsi="Arial" w:cs="Arial"/>
          <w:color w:val="000000" w:themeColor="text1"/>
        </w:rPr>
        <w:t>article</w:t>
      </w:r>
      <w:r w:rsidR="003F5B80" w:rsidRPr="003F5B80">
        <w:rPr>
          <w:rFonts w:ascii="Arial" w:hAnsi="Arial" w:cs="Arial"/>
          <w:color w:val="000000" w:themeColor="text1"/>
        </w:rPr>
        <w:t xml:space="preserve"> </w:t>
      </w:r>
      <w:r w:rsidR="007F75ED">
        <w:rPr>
          <w:rFonts w:ascii="Arial" w:hAnsi="Arial" w:cs="Arial"/>
          <w:color w:val="000000" w:themeColor="text1"/>
        </w:rPr>
        <w:t>topic area</w:t>
      </w:r>
      <w:r w:rsidR="003F5B80">
        <w:rPr>
          <w:rFonts w:ascii="Arial" w:hAnsi="Arial" w:cs="Arial"/>
          <w:color w:val="000000" w:themeColor="text1"/>
        </w:rPr>
        <w:t xml:space="preserve">. </w:t>
      </w:r>
    </w:p>
    <w:p w14:paraId="397FB2EC" w14:textId="77777777" w:rsidR="00D44405" w:rsidRDefault="00D44405" w:rsidP="00D44405"/>
    <w:p w14:paraId="72FFD415" w14:textId="77777777" w:rsidR="00D44405" w:rsidRDefault="00D44405" w:rsidP="00D44405"/>
    <w:p w14:paraId="5B782D5A" w14:textId="77777777" w:rsidR="00D44405" w:rsidRPr="00D44405" w:rsidRDefault="00D44405" w:rsidP="00D44405"/>
    <w:p w14:paraId="2C70BC20" w14:textId="1D1B68FB" w:rsidR="00956DEC" w:rsidRPr="003F5B80" w:rsidRDefault="00453C55">
      <w:pPr>
        <w:pStyle w:val="Heading3"/>
      </w:pPr>
      <w:r>
        <w:rPr>
          <w:rFonts w:ascii="Arial" w:eastAsia="Times New Roman" w:hAnsi="Arial" w:cs="Arial"/>
          <w:color w:val="000000"/>
        </w:rPr>
        <w:t>Describe</w:t>
      </w:r>
      <w:r w:rsidR="003F5B80" w:rsidRPr="003F5B80">
        <w:rPr>
          <w:rFonts w:ascii="Arial" w:eastAsia="Times New Roman" w:hAnsi="Arial" w:cs="Arial"/>
          <w:color w:val="000000"/>
        </w:rPr>
        <w:t xml:space="preserve"> </w:t>
      </w:r>
      <w:r w:rsidR="00444CB2">
        <w:rPr>
          <w:rFonts w:ascii="Arial" w:eastAsia="Times New Roman" w:hAnsi="Arial" w:cs="Arial"/>
          <w:color w:val="000000"/>
        </w:rPr>
        <w:t>th</w:t>
      </w:r>
      <w:r w:rsidR="003F5B80" w:rsidRPr="003F5B80">
        <w:rPr>
          <w:rFonts w:ascii="Arial" w:eastAsia="Times New Roman" w:hAnsi="Arial" w:cs="Arial"/>
          <w:color w:val="000000"/>
        </w:rPr>
        <w:t xml:space="preserve">e contribution of </w:t>
      </w:r>
      <w:r w:rsidR="00444CB2">
        <w:rPr>
          <w:rFonts w:ascii="Arial" w:eastAsia="Times New Roman" w:hAnsi="Arial" w:cs="Arial"/>
          <w:color w:val="000000"/>
        </w:rPr>
        <w:t>the</w:t>
      </w:r>
      <w:r w:rsidR="003F5B80" w:rsidRPr="003F5B80">
        <w:rPr>
          <w:rFonts w:ascii="Arial" w:eastAsia="Times New Roman" w:hAnsi="Arial" w:cs="Arial"/>
          <w:color w:val="000000"/>
        </w:rPr>
        <w:t xml:space="preserve"> </w:t>
      </w:r>
      <w:r w:rsidR="001260F6">
        <w:rPr>
          <w:rFonts w:ascii="Arial" w:eastAsia="Times New Roman" w:hAnsi="Arial" w:cs="Arial"/>
          <w:color w:val="000000"/>
        </w:rPr>
        <w:t xml:space="preserve">article.  </w:t>
      </w:r>
    </w:p>
    <w:p w14:paraId="7BEDD6B6" w14:textId="77777777" w:rsidR="00956DEC" w:rsidRDefault="00956DEC"/>
    <w:p w14:paraId="6E530212" w14:textId="77777777" w:rsidR="003F5B80" w:rsidRDefault="003F5B80"/>
    <w:p w14:paraId="0183536B" w14:textId="77777777" w:rsidR="00D44405" w:rsidRDefault="00D44405"/>
    <w:p w14:paraId="26D15C2C" w14:textId="77777777" w:rsidR="00D44405" w:rsidRDefault="00D44405"/>
    <w:p w14:paraId="2394E19E" w14:textId="02E5C05E" w:rsidR="00A074F9" w:rsidRPr="00A074F9" w:rsidRDefault="00A074F9" w:rsidP="00A074F9">
      <w:pPr>
        <w:pStyle w:val="Heading3"/>
        <w:rPr>
          <w:rFonts w:ascii="Arial" w:hAnsi="Arial" w:cs="Arial"/>
          <w:color w:val="auto"/>
        </w:rPr>
      </w:pPr>
      <w:r w:rsidRPr="00A074F9">
        <w:rPr>
          <w:rFonts w:ascii="Arial" w:eastAsia="Times New Roman" w:hAnsi="Arial" w:cs="Arial"/>
          <w:color w:val="auto"/>
        </w:rPr>
        <w:t xml:space="preserve">Has this material been published </w:t>
      </w:r>
      <w:r w:rsidR="00E7551A">
        <w:rPr>
          <w:rFonts w:ascii="Arial" w:eastAsia="Times New Roman" w:hAnsi="Arial" w:cs="Arial"/>
          <w:color w:val="auto"/>
        </w:rPr>
        <w:t xml:space="preserve">as </w:t>
      </w:r>
      <w:r w:rsidRPr="00A074F9">
        <w:rPr>
          <w:rFonts w:ascii="Arial" w:eastAsia="Times New Roman" w:hAnsi="Arial" w:cs="Arial"/>
          <w:color w:val="auto"/>
        </w:rPr>
        <w:t xml:space="preserve">a full academic journal article before? If so, please note the web link or citation here.  </w:t>
      </w:r>
    </w:p>
    <w:p w14:paraId="48C9B97C" w14:textId="77777777" w:rsidR="003F5B80" w:rsidRDefault="003F5B80"/>
    <w:p w14:paraId="114BD74D" w14:textId="77777777" w:rsidR="00A074F9" w:rsidRDefault="00A074F9"/>
    <w:p w14:paraId="258F5527" w14:textId="77777777" w:rsidR="00A074F9" w:rsidRDefault="00A074F9"/>
    <w:p w14:paraId="7DDD980B" w14:textId="5B22E8BB" w:rsidR="00956DEC" w:rsidRPr="003F5B80" w:rsidRDefault="00453C55">
      <w:pPr>
        <w:pStyle w:val="Heading3"/>
      </w:pPr>
      <w:r>
        <w:rPr>
          <w:rFonts w:ascii="Arial" w:eastAsia="Times New Roman" w:hAnsi="Arial" w:cs="Arial"/>
          <w:color w:val="000000"/>
        </w:rPr>
        <w:t>Explain</w:t>
      </w:r>
      <w:r w:rsidR="003F5B80" w:rsidRPr="003F5B80">
        <w:rPr>
          <w:rFonts w:ascii="Arial" w:eastAsia="Times New Roman" w:hAnsi="Arial" w:cs="Arial"/>
          <w:color w:val="000000"/>
        </w:rPr>
        <w:t xml:space="preserve"> why the </w:t>
      </w:r>
      <w:r w:rsidR="00444CB2">
        <w:rPr>
          <w:rFonts w:ascii="Arial" w:eastAsia="Times New Roman" w:hAnsi="Arial" w:cs="Arial"/>
          <w:color w:val="000000"/>
        </w:rPr>
        <w:t>article</w:t>
      </w:r>
      <w:r w:rsidR="003F5B80" w:rsidRPr="003F5B80">
        <w:rPr>
          <w:rFonts w:ascii="Arial" w:eastAsia="Times New Roman" w:hAnsi="Arial" w:cs="Arial"/>
          <w:color w:val="000000"/>
        </w:rPr>
        <w:t xml:space="preserve"> </w:t>
      </w:r>
      <w:r w:rsidR="00444CB2">
        <w:rPr>
          <w:rFonts w:ascii="Arial" w:eastAsia="Times New Roman" w:hAnsi="Arial" w:cs="Arial"/>
          <w:color w:val="000000"/>
        </w:rPr>
        <w:t>is</w:t>
      </w:r>
      <w:r w:rsidR="003F5B80" w:rsidRPr="003F5B80">
        <w:rPr>
          <w:rFonts w:ascii="Arial" w:eastAsia="Times New Roman" w:hAnsi="Arial" w:cs="Arial"/>
          <w:color w:val="000000"/>
        </w:rPr>
        <w:t xml:space="preserve"> </w:t>
      </w:r>
      <w:r w:rsidR="00B0797F">
        <w:rPr>
          <w:rFonts w:ascii="Arial" w:eastAsia="Times New Roman" w:hAnsi="Arial" w:cs="Arial"/>
          <w:color w:val="000000"/>
        </w:rPr>
        <w:t xml:space="preserve">timely and </w:t>
      </w:r>
      <w:r w:rsidR="003F5B80" w:rsidRPr="003F5B80">
        <w:rPr>
          <w:rFonts w:ascii="Arial" w:eastAsia="Times New Roman" w:hAnsi="Arial" w:cs="Arial"/>
          <w:color w:val="000000"/>
        </w:rPr>
        <w:t>outreach-worthy</w:t>
      </w:r>
      <w:r w:rsidR="00B0797F">
        <w:rPr>
          <w:rFonts w:ascii="Arial" w:eastAsia="Times New Roman" w:hAnsi="Arial" w:cs="Arial"/>
          <w:color w:val="000000"/>
        </w:rPr>
        <w:t>. Identify</w:t>
      </w:r>
      <w:r w:rsidR="003F5B80" w:rsidRPr="003F5B80">
        <w:rPr>
          <w:rFonts w:ascii="Arial" w:eastAsia="Times New Roman" w:hAnsi="Arial" w:cs="Arial"/>
          <w:color w:val="000000"/>
        </w:rPr>
        <w:t xml:space="preserve"> </w:t>
      </w:r>
      <w:r w:rsidR="000744CA">
        <w:rPr>
          <w:rFonts w:ascii="Arial" w:eastAsia="Times New Roman" w:hAnsi="Arial" w:cs="Arial"/>
          <w:color w:val="000000"/>
        </w:rPr>
        <w:t>t</w:t>
      </w:r>
      <w:r w:rsidR="003F5B80" w:rsidRPr="003F5B80">
        <w:rPr>
          <w:rFonts w:ascii="Arial" w:eastAsia="Times New Roman" w:hAnsi="Arial" w:cs="Arial"/>
          <w:color w:val="000000"/>
        </w:rPr>
        <w:t xml:space="preserve">he </w:t>
      </w:r>
      <w:r w:rsidR="000744CA">
        <w:rPr>
          <w:rFonts w:ascii="Arial" w:eastAsia="Times New Roman" w:hAnsi="Arial" w:cs="Arial"/>
          <w:color w:val="000000"/>
        </w:rPr>
        <w:t>targeted outreach audience</w:t>
      </w:r>
      <w:r w:rsidR="003F5B80">
        <w:rPr>
          <w:rFonts w:ascii="Arial" w:eastAsia="Times New Roman" w:hAnsi="Arial" w:cs="Arial"/>
          <w:color w:val="000000"/>
        </w:rPr>
        <w:t>.</w:t>
      </w:r>
      <w:r w:rsidR="00D44405">
        <w:rPr>
          <w:rFonts w:ascii="Arial" w:eastAsia="Times New Roman" w:hAnsi="Arial" w:cs="Arial"/>
          <w:color w:val="000000"/>
        </w:rPr>
        <w:t xml:space="preserve"> </w:t>
      </w:r>
    </w:p>
    <w:p w14:paraId="391EE192" w14:textId="77777777" w:rsidR="00956DEC" w:rsidRDefault="00956DEC" w:rsidP="003F5B80">
      <w:pPr>
        <w:ind w:left="0"/>
      </w:pPr>
    </w:p>
    <w:p w14:paraId="16E89DDE" w14:textId="77777777" w:rsidR="00F1351B" w:rsidRDefault="00F1351B" w:rsidP="003F5B80">
      <w:pPr>
        <w:ind w:left="0"/>
      </w:pPr>
    </w:p>
    <w:p w14:paraId="74FCFA27" w14:textId="77777777" w:rsidR="00F1351B" w:rsidRDefault="00F1351B" w:rsidP="003F5B80">
      <w:pPr>
        <w:ind w:left="0"/>
      </w:pPr>
    </w:p>
    <w:p w14:paraId="0EF38638" w14:textId="77777777" w:rsidR="00F1351B" w:rsidRDefault="00F1351B"/>
    <w:p w14:paraId="121D9296" w14:textId="4C6B5EF2" w:rsidR="00B0797F" w:rsidRDefault="00B0797F" w:rsidP="00B0797F">
      <w:pPr>
        <w:pStyle w:val="Heading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</w:t>
      </w:r>
      <w:r w:rsidRPr="00B0797F">
        <w:rPr>
          <w:rFonts w:ascii="Arial" w:hAnsi="Arial" w:cs="Arial"/>
          <w:color w:val="auto"/>
        </w:rPr>
        <w:t xml:space="preserve">dentify any critical dates that would affect outreach effectiveness (i.e., </w:t>
      </w:r>
      <w:r>
        <w:rPr>
          <w:rFonts w:ascii="Arial" w:hAnsi="Arial" w:cs="Arial"/>
          <w:color w:val="auto"/>
        </w:rPr>
        <w:t>article</w:t>
      </w:r>
      <w:r w:rsidRPr="00B0797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won’t be</w:t>
      </w:r>
      <w:r w:rsidRPr="00B0797F">
        <w:rPr>
          <w:rFonts w:ascii="Arial" w:hAnsi="Arial" w:cs="Arial"/>
          <w:color w:val="auto"/>
        </w:rPr>
        <w:t xml:space="preserve"> timely if </w:t>
      </w:r>
      <w:r>
        <w:rPr>
          <w:rFonts w:ascii="Arial" w:hAnsi="Arial" w:cs="Arial"/>
          <w:color w:val="auto"/>
        </w:rPr>
        <w:t xml:space="preserve">it isn’t </w:t>
      </w:r>
      <w:r w:rsidRPr="00B0797F">
        <w:rPr>
          <w:rFonts w:ascii="Arial" w:hAnsi="Arial" w:cs="Arial"/>
          <w:color w:val="auto"/>
        </w:rPr>
        <w:t>released by a critical date).</w:t>
      </w:r>
    </w:p>
    <w:p w14:paraId="138D46A8" w14:textId="77777777" w:rsidR="001060CA" w:rsidRDefault="001060CA" w:rsidP="001060CA"/>
    <w:p w14:paraId="2DDC5D6B" w14:textId="77777777" w:rsidR="001060CA" w:rsidRDefault="001060CA" w:rsidP="001060CA"/>
    <w:p w14:paraId="79F8A929" w14:textId="77777777" w:rsidR="001060CA" w:rsidRDefault="001060CA" w:rsidP="001060CA"/>
    <w:p w14:paraId="537E7B2F" w14:textId="77777777" w:rsidR="001060CA" w:rsidRDefault="001060CA" w:rsidP="001060CA"/>
    <w:p w14:paraId="3648AC7E" w14:textId="77777777" w:rsidR="001060CA" w:rsidRPr="001060CA" w:rsidRDefault="001060CA" w:rsidP="001060CA"/>
    <w:sectPr w:rsidR="001060CA" w:rsidRPr="001060CA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B7B5E" w14:textId="77777777" w:rsidR="00962994" w:rsidRDefault="00962994">
      <w:pPr>
        <w:spacing w:before="0" w:after="0" w:line="240" w:lineRule="auto"/>
      </w:pPr>
      <w:r>
        <w:separator/>
      </w:r>
    </w:p>
  </w:endnote>
  <w:endnote w:type="continuationSeparator" w:id="0">
    <w:p w14:paraId="4207DB1E" w14:textId="77777777" w:rsidR="00962994" w:rsidRDefault="009629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E8106" w14:textId="77777777" w:rsidR="00956DEC" w:rsidRDefault="005E7AC3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C7327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5C7327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9AD7F" w14:textId="77777777" w:rsidR="00962994" w:rsidRDefault="00962994">
      <w:pPr>
        <w:spacing w:before="0" w:after="0" w:line="240" w:lineRule="auto"/>
      </w:pPr>
      <w:r>
        <w:separator/>
      </w:r>
    </w:p>
  </w:footnote>
  <w:footnote w:type="continuationSeparator" w:id="0">
    <w:p w14:paraId="2987293D" w14:textId="77777777" w:rsidR="00962994" w:rsidRDefault="009629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56A7C"/>
    <w:multiLevelType w:val="hybridMultilevel"/>
    <w:tmpl w:val="433E3614"/>
    <w:lvl w:ilvl="0" w:tplc="78B65E2E">
      <w:start w:val="1"/>
      <w:numFmt w:val="decimal"/>
      <w:pStyle w:val="Heading3"/>
      <w:lvlText w:val="%1."/>
      <w:lvlJc w:val="left"/>
      <w:pPr>
        <w:ind w:left="4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88"/>
    <w:rsid w:val="000744CA"/>
    <w:rsid w:val="000D4B48"/>
    <w:rsid w:val="001060CA"/>
    <w:rsid w:val="001260F6"/>
    <w:rsid w:val="001B74F9"/>
    <w:rsid w:val="00377DA6"/>
    <w:rsid w:val="003F5B80"/>
    <w:rsid w:val="00444CB2"/>
    <w:rsid w:val="00453C55"/>
    <w:rsid w:val="005C7327"/>
    <w:rsid w:val="005E7AC3"/>
    <w:rsid w:val="006F418B"/>
    <w:rsid w:val="00757888"/>
    <w:rsid w:val="007F75ED"/>
    <w:rsid w:val="00810D72"/>
    <w:rsid w:val="008C5987"/>
    <w:rsid w:val="00956DEC"/>
    <w:rsid w:val="00962994"/>
    <w:rsid w:val="00A074F9"/>
    <w:rsid w:val="00B0797F"/>
    <w:rsid w:val="00B11EB0"/>
    <w:rsid w:val="00BB22BE"/>
    <w:rsid w:val="00C16F3D"/>
    <w:rsid w:val="00CC58D8"/>
    <w:rsid w:val="00D426BE"/>
    <w:rsid w:val="00D44405"/>
    <w:rsid w:val="00E7551A"/>
    <w:rsid w:val="00F1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2591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36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before="0" w:after="0" w:line="240" w:lineRule="auto"/>
      <w:jc w:val="center"/>
    </w:pPr>
    <w:rPr>
      <w:color w:val="2E74B5" w:themeColor="accent1" w:themeShade="BF"/>
    </w:rPr>
  </w:style>
  <w:style w:type="character" w:customStyle="1" w:styleId="FooterChar">
    <w:name w:val="Footer Char"/>
    <w:basedOn w:val="DefaultParagraphFont"/>
    <w:link w:val="Footer"/>
    <w:uiPriority w:val="2"/>
    <w:rPr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ctions">
    <w:name w:val="Instructions"/>
    <w:basedOn w:val="Normal"/>
    <w:uiPriority w:val="1"/>
    <w:qFormat/>
    <w:rPr>
      <w:i/>
      <w:iCs/>
      <w:color w:val="7F7F7F" w:themeColor="text1" w:themeTint="80"/>
    </w:rPr>
  </w:style>
  <w:style w:type="character" w:styleId="CommentReference">
    <w:name w:val="annotation reference"/>
    <w:basedOn w:val="DefaultParagraphFont"/>
    <w:uiPriority w:val="99"/>
    <w:semiHidden/>
    <w:unhideWhenUsed/>
    <w:rsid w:val="00453C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C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C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C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C5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ryn\AppData\Roaming\Microsoft\Templates\Test%20with%20essay%20ques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94EFCA909849B08C9B009967DD0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BEBEE-FDB9-42C4-92FC-EF2F5C3668D4}"/>
      </w:docPartPr>
      <w:docPartBody>
        <w:p w:rsidR="002C18F1" w:rsidRDefault="003F1DCD">
          <w:pPr>
            <w:pStyle w:val="3794EFCA909849B08C9B009967DD0E1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25"/>
    <w:rsid w:val="002C18F1"/>
    <w:rsid w:val="003F1DCD"/>
    <w:rsid w:val="006D0B2C"/>
    <w:rsid w:val="00B02925"/>
    <w:rsid w:val="00B07CB1"/>
    <w:rsid w:val="00C2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9A278E1B7543398DCDA5BED7032648">
    <w:name w:val="2D9A278E1B7543398DCDA5BED7032648"/>
  </w:style>
  <w:style w:type="paragraph" w:customStyle="1" w:styleId="3794EFCA909849B08C9B009967DD0E13">
    <w:name w:val="3794EFCA909849B08C9B009967DD0E13"/>
  </w:style>
  <w:style w:type="paragraph" w:customStyle="1" w:styleId="D0956C8810524F9C8B7EE5A0CDD93B30">
    <w:name w:val="D0956C8810524F9C8B7EE5A0CDD93B30"/>
  </w:style>
  <w:style w:type="paragraph" w:customStyle="1" w:styleId="F7EE9D2520DD4691B0B8726DC9F6D1FE">
    <w:name w:val="F7EE9D2520DD4691B0B8726DC9F6D1FE"/>
  </w:style>
  <w:style w:type="paragraph" w:customStyle="1" w:styleId="26B643A623ED4C69AEAE115E3A29BCCA">
    <w:name w:val="26B643A623ED4C69AEAE115E3A29BCCA"/>
  </w:style>
  <w:style w:type="paragraph" w:customStyle="1" w:styleId="514D6FE47CED468692B0437DCF79A675">
    <w:name w:val="514D6FE47CED468692B0437DCF79A675"/>
    <w:rsid w:val="00B029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B98FD58-AEFC-4111-A41C-F95A04AE2B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with essay questions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2017-04-10T16:50:00Z</dcterms:created>
  <dcterms:modified xsi:type="dcterms:W3CDTF">2017-04-10T16:54:00Z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TC039883099991</vt:lpwstr>
  </property>
</Properties>
</file>