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B4172" w14:textId="77777777" w:rsidR="00956DEC" w:rsidRPr="00BB22BE" w:rsidRDefault="003F5B80">
      <w:pPr>
        <w:pStyle w:val="Heading1"/>
        <w:rPr>
          <w:b/>
          <w:color w:val="auto"/>
        </w:rPr>
      </w:pPr>
      <w:r w:rsidRPr="00BB22BE">
        <w:rPr>
          <w:b/>
          <w:i/>
          <w:color w:val="auto"/>
        </w:rPr>
        <w:t>Choices</w:t>
      </w:r>
      <w:r w:rsidRPr="00BB22BE">
        <w:rPr>
          <w:b/>
          <w:color w:val="auto"/>
        </w:rPr>
        <w:t xml:space="preserve"> Theme Proposal 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est information including instructor, name, class, period and date"/>
      </w:tblPr>
      <w:tblGrid>
        <w:gridCol w:w="1525"/>
        <w:gridCol w:w="3212"/>
        <w:gridCol w:w="1558"/>
        <w:gridCol w:w="3055"/>
      </w:tblGrid>
      <w:tr w:rsidR="00956DEC" w14:paraId="316E474A" w14:textId="77777777" w:rsidTr="00D44405">
        <w:tc>
          <w:tcPr>
            <w:tcW w:w="1525" w:type="dxa"/>
            <w:tcBorders>
              <w:bottom w:val="single" w:sz="12" w:space="0" w:color="7F7F7F" w:themeColor="text1" w:themeTint="80"/>
            </w:tcBorders>
          </w:tcPr>
          <w:p w14:paraId="107A7DF2" w14:textId="77777777" w:rsidR="00956DEC" w:rsidRPr="00B0797F" w:rsidRDefault="005E7AC3">
            <w:pPr>
              <w:pStyle w:val="Heading2"/>
              <w:rPr>
                <w:sz w:val="20"/>
                <w:szCs w:val="20"/>
              </w:rPr>
            </w:pPr>
            <w:r w:rsidRPr="00B0797F">
              <w:rPr>
                <w:sz w:val="20"/>
                <w:szCs w:val="20"/>
              </w:rPr>
              <w:t>Name</w:t>
            </w:r>
            <w:r w:rsidR="003F5B80" w:rsidRPr="00B0797F">
              <w:rPr>
                <w:sz w:val="20"/>
                <w:szCs w:val="20"/>
              </w:rPr>
              <w:t xml:space="preserve"> of </w:t>
            </w:r>
            <w:r w:rsidR="00B0797F" w:rsidRPr="00B0797F">
              <w:rPr>
                <w:sz w:val="20"/>
                <w:szCs w:val="20"/>
              </w:rPr>
              <w:t xml:space="preserve">proposal </w:t>
            </w:r>
            <w:r w:rsidR="003F5B80" w:rsidRPr="00B0797F">
              <w:rPr>
                <w:sz w:val="20"/>
                <w:szCs w:val="20"/>
              </w:rPr>
              <w:t>contact person</w:t>
            </w:r>
          </w:p>
        </w:tc>
        <w:tc>
          <w:tcPr>
            <w:tcW w:w="3212" w:type="dxa"/>
            <w:tcBorders>
              <w:bottom w:val="single" w:sz="12" w:space="0" w:color="7F7F7F" w:themeColor="text1" w:themeTint="80"/>
            </w:tcBorders>
          </w:tcPr>
          <w:p w14:paraId="463E63FC" w14:textId="77777777" w:rsidR="00956DEC" w:rsidRDefault="00956DEC"/>
        </w:tc>
        <w:tc>
          <w:tcPr>
            <w:tcW w:w="1558" w:type="dxa"/>
            <w:tcBorders>
              <w:bottom w:val="single" w:sz="12" w:space="0" w:color="7F7F7F" w:themeColor="text1" w:themeTint="80"/>
            </w:tcBorders>
          </w:tcPr>
          <w:p w14:paraId="628EA7CA" w14:textId="77777777" w:rsidR="00956DEC" w:rsidRPr="00B0797F" w:rsidRDefault="003F5B80">
            <w:pPr>
              <w:pStyle w:val="Heading2"/>
              <w:rPr>
                <w:sz w:val="20"/>
                <w:szCs w:val="20"/>
              </w:rPr>
            </w:pPr>
            <w:r w:rsidRPr="00B0797F">
              <w:rPr>
                <w:sz w:val="20"/>
                <w:szCs w:val="20"/>
              </w:rPr>
              <w:t>Phone</w:t>
            </w:r>
          </w:p>
        </w:tc>
        <w:tc>
          <w:tcPr>
            <w:tcW w:w="3055" w:type="dxa"/>
            <w:tcBorders>
              <w:bottom w:val="single" w:sz="12" w:space="0" w:color="7F7F7F" w:themeColor="text1" w:themeTint="80"/>
            </w:tcBorders>
          </w:tcPr>
          <w:p w14:paraId="15C7EA25" w14:textId="77777777" w:rsidR="00956DEC" w:rsidRPr="00B0797F" w:rsidRDefault="003F5B80">
            <w:pPr>
              <w:rPr>
                <w:rFonts w:asciiTheme="majorHAnsi" w:hAnsiTheme="majorHAnsi"/>
                <w:sz w:val="20"/>
                <w:szCs w:val="20"/>
              </w:rPr>
            </w:pPr>
            <w:r w:rsidRPr="00B0797F">
              <w:rPr>
                <w:rFonts w:asciiTheme="majorHAnsi" w:hAnsiTheme="majorHAnsi"/>
                <w:color w:val="2E74B5" w:themeColor="accent1" w:themeShade="BF"/>
                <w:sz w:val="20"/>
                <w:szCs w:val="20"/>
              </w:rPr>
              <w:t>email</w:t>
            </w:r>
          </w:p>
        </w:tc>
      </w:tr>
      <w:tr w:rsidR="00956DEC" w14:paraId="4955AD64" w14:textId="77777777" w:rsidTr="00D44405">
        <w:tc>
          <w:tcPr>
            <w:tcW w:w="1525" w:type="dxa"/>
          </w:tcPr>
          <w:p w14:paraId="6EB19E0C" w14:textId="77777777" w:rsidR="00956DEC" w:rsidRPr="00B0797F" w:rsidRDefault="005E7AC3">
            <w:pPr>
              <w:pStyle w:val="Heading2"/>
              <w:rPr>
                <w:sz w:val="20"/>
                <w:szCs w:val="20"/>
              </w:rPr>
            </w:pPr>
            <w:r w:rsidRPr="00B0797F">
              <w:rPr>
                <w:sz w:val="20"/>
                <w:szCs w:val="20"/>
              </w:rPr>
              <w:t>Date</w:t>
            </w:r>
          </w:p>
        </w:tc>
        <w:sdt>
          <w:sdtPr>
            <w:alias w:val="Date"/>
            <w:tag w:val="Date"/>
            <w:id w:val="2068915421"/>
            <w:placeholder>
              <w:docPart w:val="3794EFCA909849B08C9B009967DD0E1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12" w:type="dxa"/>
                <w:tcBorders>
                  <w:right w:val="nil"/>
                </w:tcBorders>
              </w:tcPr>
              <w:p w14:paraId="2F092D18" w14:textId="77777777" w:rsidR="00956DEC" w:rsidRDefault="005E7AC3">
                <w:r>
                  <w:t>[Click to select date]</w:t>
                </w:r>
              </w:p>
            </w:tc>
          </w:sdtContent>
        </w:sdt>
        <w:tc>
          <w:tcPr>
            <w:tcW w:w="1558" w:type="dxa"/>
            <w:tcBorders>
              <w:left w:val="nil"/>
              <w:right w:val="nil"/>
            </w:tcBorders>
          </w:tcPr>
          <w:p w14:paraId="0E13B994" w14:textId="77777777" w:rsidR="00956DEC" w:rsidRDefault="00956DEC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3055" w:type="dxa"/>
            <w:tcBorders>
              <w:left w:val="nil"/>
            </w:tcBorders>
          </w:tcPr>
          <w:p w14:paraId="25C31DA9" w14:textId="77777777" w:rsidR="00956DEC" w:rsidRDefault="00956DEC"/>
        </w:tc>
      </w:tr>
    </w:tbl>
    <w:p w14:paraId="76E9BCBA" w14:textId="413480E2" w:rsidR="00956DEC" w:rsidRPr="003F5B80" w:rsidRDefault="00D44405" w:rsidP="00D44405">
      <w:pPr>
        <w:pStyle w:val="Instructions"/>
        <w:spacing w:line="240" w:lineRule="auto"/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Click under each question to type </w:t>
      </w:r>
      <w:r w:rsidR="00D44148">
        <w:rPr>
          <w:color w:val="2E74B5" w:themeColor="accent1" w:themeShade="BF"/>
        </w:rPr>
        <w:t xml:space="preserve">your </w:t>
      </w:r>
      <w:r>
        <w:rPr>
          <w:color w:val="2E74B5" w:themeColor="accent1" w:themeShade="BF"/>
        </w:rPr>
        <w:t xml:space="preserve">response. </w:t>
      </w:r>
      <w:r w:rsidR="001260F6">
        <w:rPr>
          <w:color w:val="2E74B5" w:themeColor="accent1" w:themeShade="BF"/>
        </w:rPr>
        <w:t xml:space="preserve">The maximum length of </w:t>
      </w:r>
      <w:r w:rsidR="00CB2974">
        <w:rPr>
          <w:color w:val="2E74B5" w:themeColor="accent1" w:themeShade="BF"/>
        </w:rPr>
        <w:t xml:space="preserve">a </w:t>
      </w:r>
      <w:r w:rsidR="001260F6">
        <w:rPr>
          <w:color w:val="2E74B5" w:themeColor="accent1" w:themeShade="BF"/>
        </w:rPr>
        <w:t xml:space="preserve">proposal is three pages.  </w:t>
      </w:r>
      <w:r w:rsidR="00BB22BE" w:rsidRPr="003F5B80">
        <w:rPr>
          <w:color w:val="2E74B5" w:themeColor="accent1" w:themeShade="BF"/>
        </w:rPr>
        <w:t xml:space="preserve">Please </w:t>
      </w:r>
      <w:r w:rsidR="00BB22BE">
        <w:rPr>
          <w:color w:val="2E74B5" w:themeColor="accent1" w:themeShade="BF"/>
        </w:rPr>
        <w:t xml:space="preserve">email </w:t>
      </w:r>
      <w:r w:rsidR="00DF38A8">
        <w:rPr>
          <w:color w:val="2E74B5" w:themeColor="accent1" w:themeShade="BF"/>
        </w:rPr>
        <w:t xml:space="preserve">the </w:t>
      </w:r>
      <w:r w:rsidR="00BB22BE" w:rsidRPr="003F5B80">
        <w:rPr>
          <w:color w:val="2E74B5" w:themeColor="accent1" w:themeShade="BF"/>
        </w:rPr>
        <w:t>complete</w:t>
      </w:r>
      <w:r w:rsidR="00BB22BE">
        <w:rPr>
          <w:color w:val="2E74B5" w:themeColor="accent1" w:themeShade="BF"/>
        </w:rPr>
        <w:t>d</w:t>
      </w:r>
      <w:r w:rsidR="00BB22BE" w:rsidRPr="003F5B80">
        <w:rPr>
          <w:color w:val="2E74B5" w:themeColor="accent1" w:themeShade="BF"/>
        </w:rPr>
        <w:t xml:space="preserve"> proposal form to </w:t>
      </w:r>
      <w:r w:rsidR="00CB2974">
        <w:rPr>
          <w:color w:val="2E74B5" w:themeColor="accent1" w:themeShade="BF"/>
        </w:rPr>
        <w:t>the Choices Co-editors.</w:t>
      </w:r>
    </w:p>
    <w:p w14:paraId="7FFA1EE2" w14:textId="77777777" w:rsidR="003F5B80" w:rsidRDefault="00453C55" w:rsidP="003F5B80">
      <w:pPr>
        <w:pStyle w:val="Heading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Describe</w:t>
      </w:r>
      <w:r w:rsidR="003F5B80">
        <w:rPr>
          <w:rFonts w:ascii="Arial" w:hAnsi="Arial" w:cs="Arial"/>
          <w:color w:val="000000" w:themeColor="text1"/>
        </w:rPr>
        <w:t xml:space="preserve"> theme and</w:t>
      </w:r>
      <w:r w:rsidR="003F5B80" w:rsidRPr="003F5B80">
        <w:rPr>
          <w:rFonts w:ascii="Arial" w:hAnsi="Arial" w:cs="Arial"/>
          <w:color w:val="000000" w:themeColor="text1"/>
        </w:rPr>
        <w:t xml:space="preserve"> </w:t>
      </w:r>
      <w:r w:rsidR="003F5B80">
        <w:rPr>
          <w:rFonts w:ascii="Arial" w:hAnsi="Arial" w:cs="Arial"/>
          <w:color w:val="000000" w:themeColor="text1"/>
        </w:rPr>
        <w:t xml:space="preserve">topic areas. </w:t>
      </w:r>
    </w:p>
    <w:p w14:paraId="397FB2EC" w14:textId="77777777" w:rsidR="00D44405" w:rsidRDefault="00D44405" w:rsidP="00D44405">
      <w:bookmarkStart w:id="0" w:name="_GoBack"/>
      <w:bookmarkEnd w:id="0"/>
    </w:p>
    <w:p w14:paraId="72FFD415" w14:textId="77777777" w:rsidR="00D44405" w:rsidRDefault="00D44405" w:rsidP="00D44405"/>
    <w:p w14:paraId="5B782D5A" w14:textId="77777777" w:rsidR="00D44405" w:rsidRPr="00D44405" w:rsidRDefault="00D44405" w:rsidP="00D44405"/>
    <w:p w14:paraId="2C70BC20" w14:textId="3F413DEB" w:rsidR="00956DEC" w:rsidRPr="003F5B80" w:rsidRDefault="00453C55">
      <w:pPr>
        <w:pStyle w:val="Heading3"/>
      </w:pPr>
      <w:r>
        <w:rPr>
          <w:rFonts w:ascii="Arial" w:eastAsia="Times New Roman" w:hAnsi="Arial" w:cs="Arial"/>
          <w:color w:val="000000"/>
        </w:rPr>
        <w:t>Describe</w:t>
      </w:r>
      <w:r w:rsidR="003F5B80" w:rsidRPr="003F5B80">
        <w:rPr>
          <w:rFonts w:ascii="Arial" w:eastAsia="Times New Roman" w:hAnsi="Arial" w:cs="Arial"/>
          <w:color w:val="000000"/>
        </w:rPr>
        <w:t xml:space="preserve"> </w:t>
      </w:r>
      <w:r w:rsidR="00CB2974">
        <w:rPr>
          <w:rFonts w:ascii="Arial" w:eastAsia="Times New Roman" w:hAnsi="Arial" w:cs="Arial"/>
          <w:color w:val="000000"/>
        </w:rPr>
        <w:t xml:space="preserve">the </w:t>
      </w:r>
      <w:r w:rsidR="003F5B80" w:rsidRPr="003F5B80">
        <w:rPr>
          <w:rFonts w:ascii="Arial" w:eastAsia="Times New Roman" w:hAnsi="Arial" w:cs="Arial"/>
          <w:color w:val="000000"/>
        </w:rPr>
        <w:t>2-</w:t>
      </w:r>
      <w:r w:rsidR="00CB2974">
        <w:rPr>
          <w:rFonts w:ascii="Arial" w:eastAsia="Times New Roman" w:hAnsi="Arial" w:cs="Arial"/>
          <w:color w:val="000000"/>
        </w:rPr>
        <w:t>6</w:t>
      </w:r>
      <w:r w:rsidR="003F5B80" w:rsidRPr="003F5B80">
        <w:rPr>
          <w:rFonts w:ascii="Arial" w:eastAsia="Times New Roman" w:hAnsi="Arial" w:cs="Arial"/>
          <w:color w:val="000000"/>
        </w:rPr>
        <w:t xml:space="preserve"> articles in the </w:t>
      </w:r>
      <w:r w:rsidR="001260F6">
        <w:rPr>
          <w:rFonts w:ascii="Arial" w:eastAsia="Times New Roman" w:hAnsi="Arial" w:cs="Arial"/>
          <w:color w:val="000000"/>
        </w:rPr>
        <w:t xml:space="preserve">theme </w:t>
      </w:r>
      <w:r w:rsidR="003F5B80" w:rsidRPr="003F5B80">
        <w:rPr>
          <w:rFonts w:ascii="Arial" w:eastAsia="Times New Roman" w:hAnsi="Arial" w:cs="Arial"/>
          <w:color w:val="000000"/>
        </w:rPr>
        <w:t>package and the contribution of each</w:t>
      </w:r>
      <w:r w:rsidR="001260F6">
        <w:rPr>
          <w:rFonts w:ascii="Arial" w:eastAsia="Times New Roman" w:hAnsi="Arial" w:cs="Arial"/>
          <w:color w:val="000000"/>
        </w:rPr>
        <w:t>. Include</w:t>
      </w:r>
      <w:r w:rsidR="00CB2974">
        <w:rPr>
          <w:rFonts w:ascii="Arial" w:eastAsia="Times New Roman" w:hAnsi="Arial" w:cs="Arial"/>
          <w:color w:val="000000"/>
        </w:rPr>
        <w:t xml:space="preserve"> each</w:t>
      </w:r>
      <w:r w:rsidR="001260F6">
        <w:rPr>
          <w:rFonts w:ascii="Arial" w:eastAsia="Times New Roman" w:hAnsi="Arial" w:cs="Arial"/>
          <w:color w:val="000000"/>
        </w:rPr>
        <w:t xml:space="preserve"> authors’</w:t>
      </w:r>
      <w:r w:rsidR="003F5B80" w:rsidRPr="003F5B80">
        <w:rPr>
          <w:rFonts w:ascii="Arial" w:eastAsia="Times New Roman" w:hAnsi="Arial" w:cs="Arial"/>
          <w:color w:val="000000"/>
        </w:rPr>
        <w:t xml:space="preserve"> contact information.</w:t>
      </w:r>
    </w:p>
    <w:p w14:paraId="7BEDD6B6" w14:textId="77777777" w:rsidR="00956DEC" w:rsidRDefault="00956DEC"/>
    <w:p w14:paraId="6E530212" w14:textId="77777777" w:rsidR="003F5B80" w:rsidRDefault="003F5B80"/>
    <w:p w14:paraId="27E65735" w14:textId="43ACEE7D" w:rsidR="00623D34" w:rsidRPr="00623D34" w:rsidRDefault="00623D34" w:rsidP="00623D34">
      <w:pPr>
        <w:keepNext/>
        <w:keepLines/>
        <w:numPr>
          <w:ilvl w:val="0"/>
          <w:numId w:val="1"/>
        </w:numPr>
        <w:pBdr>
          <w:top w:val="single" w:sz="4" w:space="1" w:color="7F7F7F" w:themeColor="text1" w:themeTint="80"/>
        </w:pBdr>
        <w:spacing w:before="240" w:after="0"/>
        <w:outlineLvl w:val="2"/>
        <w:rPr>
          <w:rFonts w:ascii="Arial" w:eastAsiaTheme="majorEastAsia" w:hAnsi="Arial" w:cs="Arial"/>
        </w:rPr>
      </w:pPr>
      <w:r>
        <w:rPr>
          <w:rFonts w:ascii="Arial" w:eastAsia="Times New Roman" w:hAnsi="Arial" w:cs="Arial"/>
        </w:rPr>
        <w:t xml:space="preserve">Has material from any of the theme articles </w:t>
      </w:r>
      <w:r w:rsidRPr="00623D34">
        <w:rPr>
          <w:rFonts w:ascii="Arial" w:eastAsia="Times New Roman" w:hAnsi="Arial" w:cs="Arial"/>
        </w:rPr>
        <w:t>been</w:t>
      </w:r>
      <w:r>
        <w:rPr>
          <w:rFonts w:ascii="Arial" w:eastAsia="Times New Roman" w:hAnsi="Arial" w:cs="Arial"/>
        </w:rPr>
        <w:t xml:space="preserve"> published as a fu</w:t>
      </w:r>
      <w:r w:rsidRPr="00623D34">
        <w:rPr>
          <w:rFonts w:ascii="Arial" w:eastAsia="Times New Roman" w:hAnsi="Arial" w:cs="Arial"/>
        </w:rPr>
        <w:t>ll academic journal article before? If so, please note the web link</w:t>
      </w:r>
      <w:r>
        <w:rPr>
          <w:rFonts w:ascii="Arial" w:eastAsia="Times New Roman" w:hAnsi="Arial" w:cs="Arial"/>
        </w:rPr>
        <w:t>(s)</w:t>
      </w:r>
      <w:r w:rsidRPr="00623D34">
        <w:rPr>
          <w:rFonts w:ascii="Arial" w:eastAsia="Times New Roman" w:hAnsi="Arial" w:cs="Arial"/>
        </w:rPr>
        <w:t xml:space="preserve"> or citation</w:t>
      </w:r>
      <w:r>
        <w:rPr>
          <w:rFonts w:ascii="Arial" w:eastAsia="Times New Roman" w:hAnsi="Arial" w:cs="Arial"/>
        </w:rPr>
        <w:t>(s)</w:t>
      </w:r>
      <w:r w:rsidRPr="00623D34">
        <w:rPr>
          <w:rFonts w:ascii="Arial" w:eastAsia="Times New Roman" w:hAnsi="Arial" w:cs="Arial"/>
        </w:rPr>
        <w:t xml:space="preserve"> here.  </w:t>
      </w:r>
    </w:p>
    <w:p w14:paraId="4C1A44E1" w14:textId="77777777" w:rsidR="00D44405" w:rsidRDefault="00D44405"/>
    <w:p w14:paraId="26D15C2C" w14:textId="77777777" w:rsidR="00D44405" w:rsidRDefault="00D44405"/>
    <w:p w14:paraId="48C9B97C" w14:textId="77777777" w:rsidR="003F5B80" w:rsidRDefault="003F5B80"/>
    <w:p w14:paraId="7DDD980B" w14:textId="09513154" w:rsidR="00956DEC" w:rsidRPr="003F5B80" w:rsidRDefault="00453C55">
      <w:pPr>
        <w:pStyle w:val="Heading3"/>
      </w:pPr>
      <w:r>
        <w:rPr>
          <w:rFonts w:ascii="Arial" w:eastAsia="Times New Roman" w:hAnsi="Arial" w:cs="Arial"/>
          <w:color w:val="000000"/>
        </w:rPr>
        <w:t>Explain</w:t>
      </w:r>
      <w:r w:rsidR="003F5B80" w:rsidRPr="003F5B80">
        <w:rPr>
          <w:rFonts w:ascii="Arial" w:eastAsia="Times New Roman" w:hAnsi="Arial" w:cs="Arial"/>
          <w:color w:val="000000"/>
        </w:rPr>
        <w:t xml:space="preserve"> why the theme and articles are </w:t>
      </w:r>
      <w:r w:rsidR="00B0797F">
        <w:rPr>
          <w:rFonts w:ascii="Arial" w:eastAsia="Times New Roman" w:hAnsi="Arial" w:cs="Arial"/>
          <w:color w:val="000000"/>
        </w:rPr>
        <w:t xml:space="preserve">timely and </w:t>
      </w:r>
      <w:r w:rsidR="003F5B80" w:rsidRPr="003F5B80">
        <w:rPr>
          <w:rFonts w:ascii="Arial" w:eastAsia="Times New Roman" w:hAnsi="Arial" w:cs="Arial"/>
          <w:color w:val="000000"/>
        </w:rPr>
        <w:t>outreach-worthy</w:t>
      </w:r>
      <w:r w:rsidR="00B0797F">
        <w:rPr>
          <w:rFonts w:ascii="Arial" w:eastAsia="Times New Roman" w:hAnsi="Arial" w:cs="Arial"/>
          <w:color w:val="000000"/>
        </w:rPr>
        <w:t>. Identify</w:t>
      </w:r>
      <w:r w:rsidR="003F5B80" w:rsidRPr="003F5B80">
        <w:rPr>
          <w:rFonts w:ascii="Arial" w:eastAsia="Times New Roman" w:hAnsi="Arial" w:cs="Arial"/>
          <w:color w:val="000000"/>
        </w:rPr>
        <w:t xml:space="preserve"> </w:t>
      </w:r>
      <w:r w:rsidR="00CB2974">
        <w:rPr>
          <w:rFonts w:ascii="Arial" w:eastAsia="Times New Roman" w:hAnsi="Arial" w:cs="Arial"/>
          <w:color w:val="000000"/>
        </w:rPr>
        <w:t xml:space="preserve">the targeted </w:t>
      </w:r>
      <w:r w:rsidR="003F5B80" w:rsidRPr="003F5B80">
        <w:rPr>
          <w:rFonts w:ascii="Arial" w:eastAsia="Times New Roman" w:hAnsi="Arial" w:cs="Arial"/>
          <w:color w:val="000000"/>
        </w:rPr>
        <w:t>outreach audience</w:t>
      </w:r>
      <w:r w:rsidR="003F5B80">
        <w:rPr>
          <w:rFonts w:ascii="Arial" w:eastAsia="Times New Roman" w:hAnsi="Arial" w:cs="Arial"/>
          <w:color w:val="000000"/>
        </w:rPr>
        <w:t>.</w:t>
      </w:r>
      <w:r w:rsidR="00D44405">
        <w:rPr>
          <w:rFonts w:ascii="Arial" w:eastAsia="Times New Roman" w:hAnsi="Arial" w:cs="Arial"/>
          <w:color w:val="000000"/>
        </w:rPr>
        <w:t xml:space="preserve"> </w:t>
      </w:r>
    </w:p>
    <w:p w14:paraId="391EE192" w14:textId="77777777" w:rsidR="00956DEC" w:rsidRDefault="00956DEC" w:rsidP="003F5B80">
      <w:pPr>
        <w:ind w:left="0"/>
      </w:pPr>
    </w:p>
    <w:p w14:paraId="70C07660" w14:textId="77777777" w:rsidR="003F5B80" w:rsidRDefault="003F5B80" w:rsidP="003F5B80">
      <w:pPr>
        <w:ind w:left="0"/>
      </w:pPr>
    </w:p>
    <w:p w14:paraId="228A4700" w14:textId="77777777" w:rsidR="00D44405" w:rsidRDefault="00D44405" w:rsidP="003F5B80">
      <w:pPr>
        <w:ind w:left="0"/>
      </w:pPr>
    </w:p>
    <w:p w14:paraId="2DD283DF" w14:textId="77777777" w:rsidR="00956DEC" w:rsidRPr="006F418B" w:rsidRDefault="006F418B">
      <w:pPr>
        <w:pStyle w:val="Heading3"/>
        <w:rPr>
          <w:rFonts w:ascii="Arial" w:hAnsi="Arial" w:cs="Arial"/>
        </w:rPr>
      </w:pPr>
      <w:r w:rsidRPr="006F418B">
        <w:rPr>
          <w:rFonts w:ascii="Arial" w:hAnsi="Arial" w:cs="Arial"/>
          <w:color w:val="auto"/>
        </w:rPr>
        <w:lastRenderedPageBreak/>
        <w:t xml:space="preserve">Is </w:t>
      </w:r>
      <w:r w:rsidR="001260F6">
        <w:rPr>
          <w:rFonts w:ascii="Arial" w:hAnsi="Arial" w:cs="Arial"/>
          <w:color w:val="auto"/>
        </w:rPr>
        <w:t xml:space="preserve">the </w:t>
      </w:r>
      <w:r w:rsidRPr="006F418B">
        <w:rPr>
          <w:rFonts w:ascii="Arial" w:hAnsi="Arial" w:cs="Arial"/>
          <w:color w:val="auto"/>
        </w:rPr>
        <w:t xml:space="preserve">contact </w:t>
      </w:r>
      <w:r w:rsidRPr="006F418B">
        <w:rPr>
          <w:rFonts w:ascii="Arial" w:eastAsia="Times New Roman" w:hAnsi="Arial" w:cs="Arial"/>
          <w:color w:val="auto"/>
        </w:rPr>
        <w:t xml:space="preserve">person </w:t>
      </w:r>
      <w:r w:rsidRPr="006F418B">
        <w:rPr>
          <w:rFonts w:ascii="Arial" w:eastAsia="Times New Roman" w:hAnsi="Arial" w:cs="Arial"/>
          <w:color w:val="000000"/>
        </w:rPr>
        <w:t>willing to serve as a guest editor responsible for managing the double-blind peer-review process in partnership with </w:t>
      </w:r>
      <w:r w:rsidRPr="006F418B">
        <w:rPr>
          <w:rFonts w:ascii="Arial" w:eastAsia="Times New Roman" w:hAnsi="Arial" w:cs="Arial"/>
          <w:i/>
          <w:iCs/>
          <w:color w:val="000000"/>
        </w:rPr>
        <w:t>Choices </w:t>
      </w:r>
      <w:r w:rsidRPr="006F418B">
        <w:rPr>
          <w:rFonts w:ascii="Arial" w:eastAsia="Times New Roman" w:hAnsi="Arial" w:cs="Arial"/>
          <w:color w:val="000000"/>
        </w:rPr>
        <w:t>editors</w:t>
      </w:r>
      <w:r>
        <w:rPr>
          <w:rFonts w:ascii="Arial" w:eastAsia="Times New Roman" w:hAnsi="Arial" w:cs="Arial"/>
          <w:color w:val="000000"/>
        </w:rPr>
        <w:t>?</w:t>
      </w:r>
      <w:r w:rsidRPr="006F418B">
        <w:rPr>
          <w:rFonts w:ascii="Arial" w:hAnsi="Arial" w:cs="Arial"/>
        </w:rPr>
        <w:t xml:space="preserve"> </w:t>
      </w:r>
    </w:p>
    <w:p w14:paraId="0019D6AF" w14:textId="77777777" w:rsidR="00956DEC" w:rsidRDefault="00956DEC"/>
    <w:p w14:paraId="7A4DB4CA" w14:textId="77777777" w:rsidR="00D44405" w:rsidRDefault="001060CA">
      <w:r>
        <w:t xml:space="preserve"> </w:t>
      </w:r>
    </w:p>
    <w:p w14:paraId="13B198C3" w14:textId="77777777" w:rsidR="00623D34" w:rsidRDefault="00623D34"/>
    <w:p w14:paraId="1F3E22E5" w14:textId="77777777" w:rsidR="00623D34" w:rsidRDefault="00623D34"/>
    <w:p w14:paraId="2DCD6B8E" w14:textId="77777777" w:rsidR="00623D34" w:rsidRDefault="00623D34"/>
    <w:p w14:paraId="5C461CA2" w14:textId="77777777" w:rsidR="00623D34" w:rsidRDefault="00623D34"/>
    <w:p w14:paraId="121D9296" w14:textId="77777777" w:rsidR="00B0797F" w:rsidRDefault="00B0797F" w:rsidP="00B0797F">
      <w:pPr>
        <w:pStyle w:val="Heading3"/>
        <w:rPr>
          <w:rFonts w:ascii="Arial" w:hAnsi="Arial" w:cs="Arial"/>
          <w:color w:val="auto"/>
        </w:rPr>
      </w:pPr>
      <w:r w:rsidRPr="00B0797F">
        <w:rPr>
          <w:rFonts w:ascii="Arial" w:hAnsi="Arial" w:cs="Arial"/>
          <w:color w:val="auto"/>
        </w:rPr>
        <w:t xml:space="preserve">Provide a completion schedule </w:t>
      </w:r>
      <w:r w:rsidR="00453C55">
        <w:rPr>
          <w:rFonts w:ascii="Arial" w:hAnsi="Arial" w:cs="Arial"/>
          <w:color w:val="auto"/>
        </w:rPr>
        <w:t xml:space="preserve">starting </w:t>
      </w:r>
      <w:r>
        <w:rPr>
          <w:rFonts w:ascii="Arial" w:hAnsi="Arial" w:cs="Arial"/>
          <w:color w:val="auto"/>
        </w:rPr>
        <w:t xml:space="preserve">from </w:t>
      </w:r>
      <w:r w:rsidR="00453C55">
        <w:rPr>
          <w:rFonts w:ascii="Arial" w:hAnsi="Arial" w:cs="Arial"/>
          <w:color w:val="auto"/>
        </w:rPr>
        <w:t xml:space="preserve">the </w:t>
      </w:r>
      <w:r>
        <w:rPr>
          <w:rFonts w:ascii="Arial" w:hAnsi="Arial" w:cs="Arial"/>
          <w:color w:val="auto"/>
        </w:rPr>
        <w:t>date of proposal acceptance. I</w:t>
      </w:r>
      <w:r w:rsidRPr="00B0797F">
        <w:rPr>
          <w:rFonts w:ascii="Arial" w:hAnsi="Arial" w:cs="Arial"/>
          <w:color w:val="auto"/>
        </w:rPr>
        <w:t xml:space="preserve">dentify any critical dates that would affect outreach effectiveness (i.e., </w:t>
      </w:r>
      <w:r>
        <w:rPr>
          <w:rFonts w:ascii="Arial" w:hAnsi="Arial" w:cs="Arial"/>
          <w:color w:val="auto"/>
        </w:rPr>
        <w:t>article</w:t>
      </w:r>
      <w:r w:rsidRPr="00B0797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won’t be</w:t>
      </w:r>
      <w:r w:rsidRPr="00B0797F">
        <w:rPr>
          <w:rFonts w:ascii="Arial" w:hAnsi="Arial" w:cs="Arial"/>
          <w:color w:val="auto"/>
        </w:rPr>
        <w:t xml:space="preserve"> timely if </w:t>
      </w:r>
      <w:r>
        <w:rPr>
          <w:rFonts w:ascii="Arial" w:hAnsi="Arial" w:cs="Arial"/>
          <w:color w:val="auto"/>
        </w:rPr>
        <w:t xml:space="preserve">it isn’t </w:t>
      </w:r>
      <w:r w:rsidRPr="00B0797F">
        <w:rPr>
          <w:rFonts w:ascii="Arial" w:hAnsi="Arial" w:cs="Arial"/>
          <w:color w:val="auto"/>
        </w:rPr>
        <w:t>released by a critical date).</w:t>
      </w:r>
    </w:p>
    <w:p w14:paraId="138D46A8" w14:textId="77777777" w:rsidR="001060CA" w:rsidRDefault="001060CA" w:rsidP="001060CA"/>
    <w:p w14:paraId="2DDC5D6B" w14:textId="77777777" w:rsidR="001060CA" w:rsidRDefault="001060CA" w:rsidP="001060CA"/>
    <w:p w14:paraId="79F8A929" w14:textId="77777777" w:rsidR="001060CA" w:rsidRDefault="001060CA" w:rsidP="001060CA"/>
    <w:p w14:paraId="537E7B2F" w14:textId="77777777" w:rsidR="001060CA" w:rsidRDefault="001060CA" w:rsidP="001060CA"/>
    <w:p w14:paraId="3648AC7E" w14:textId="77777777" w:rsidR="001060CA" w:rsidRPr="001060CA" w:rsidRDefault="001060CA" w:rsidP="001060CA"/>
    <w:p w14:paraId="1D0E1F43" w14:textId="77777777" w:rsidR="00956DEC" w:rsidRDefault="00956DEC" w:rsidP="00D44405">
      <w:pPr>
        <w:pStyle w:val="Heading3"/>
        <w:numPr>
          <w:ilvl w:val="0"/>
          <w:numId w:val="0"/>
        </w:numPr>
        <w:ind w:left="450"/>
      </w:pPr>
    </w:p>
    <w:sectPr w:rsidR="00956DE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62541" w14:textId="77777777" w:rsidR="00F04DDA" w:rsidRDefault="00F04DDA">
      <w:pPr>
        <w:spacing w:before="0" w:after="0" w:line="240" w:lineRule="auto"/>
      </w:pPr>
      <w:r>
        <w:separator/>
      </w:r>
    </w:p>
  </w:endnote>
  <w:endnote w:type="continuationSeparator" w:id="0">
    <w:p w14:paraId="6BE60827" w14:textId="77777777" w:rsidR="00F04DDA" w:rsidRDefault="00F04D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E8106" w14:textId="77777777" w:rsidR="00956DEC" w:rsidRDefault="005E7AC3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D44148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D44148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1AE1E" w14:textId="77777777" w:rsidR="00F04DDA" w:rsidRDefault="00F04DDA">
      <w:pPr>
        <w:spacing w:before="0" w:after="0" w:line="240" w:lineRule="auto"/>
      </w:pPr>
      <w:r>
        <w:separator/>
      </w:r>
    </w:p>
  </w:footnote>
  <w:footnote w:type="continuationSeparator" w:id="0">
    <w:p w14:paraId="5D7716A3" w14:textId="77777777" w:rsidR="00F04DDA" w:rsidRDefault="00F04DD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56A7C"/>
    <w:multiLevelType w:val="hybridMultilevel"/>
    <w:tmpl w:val="5D980CEE"/>
    <w:lvl w:ilvl="0" w:tplc="78B65E2E">
      <w:start w:val="1"/>
      <w:numFmt w:val="decimal"/>
      <w:pStyle w:val="Heading3"/>
      <w:lvlText w:val="%1."/>
      <w:lvlJc w:val="left"/>
      <w:pPr>
        <w:ind w:left="45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88"/>
    <w:rsid w:val="000923B9"/>
    <w:rsid w:val="001060CA"/>
    <w:rsid w:val="001260F6"/>
    <w:rsid w:val="003F5B80"/>
    <w:rsid w:val="00441731"/>
    <w:rsid w:val="00453C55"/>
    <w:rsid w:val="005E7AC3"/>
    <w:rsid w:val="00623D34"/>
    <w:rsid w:val="006F418B"/>
    <w:rsid w:val="00757888"/>
    <w:rsid w:val="00956DEC"/>
    <w:rsid w:val="00B0797F"/>
    <w:rsid w:val="00BB22BE"/>
    <w:rsid w:val="00CB2974"/>
    <w:rsid w:val="00D44148"/>
    <w:rsid w:val="00D44405"/>
    <w:rsid w:val="00DF38A8"/>
    <w:rsid w:val="00F0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2591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36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before="0" w:after="0" w:line="240" w:lineRule="auto"/>
      <w:jc w:val="center"/>
    </w:pPr>
    <w:rPr>
      <w:color w:val="2E74B5" w:themeColor="accent1" w:themeShade="BF"/>
    </w:rPr>
  </w:style>
  <w:style w:type="character" w:customStyle="1" w:styleId="FooterChar">
    <w:name w:val="Footer Char"/>
    <w:basedOn w:val="DefaultParagraphFont"/>
    <w:link w:val="Footer"/>
    <w:uiPriority w:val="2"/>
    <w:rPr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ctions">
    <w:name w:val="Instructions"/>
    <w:basedOn w:val="Normal"/>
    <w:uiPriority w:val="1"/>
    <w:qFormat/>
    <w:rPr>
      <w:i/>
      <w:iCs/>
      <w:color w:val="7F7F7F" w:themeColor="text1" w:themeTint="80"/>
    </w:rPr>
  </w:style>
  <w:style w:type="character" w:styleId="CommentReference">
    <w:name w:val="annotation reference"/>
    <w:basedOn w:val="DefaultParagraphFont"/>
    <w:uiPriority w:val="99"/>
    <w:semiHidden/>
    <w:unhideWhenUsed/>
    <w:rsid w:val="00453C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C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C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C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C5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ryn\AppData\Roaming\Microsoft\Templates\Test%20with%20essay%20ques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94EFCA909849B08C9B009967DD0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BEBEE-FDB9-42C4-92FC-EF2F5C3668D4}"/>
      </w:docPartPr>
      <w:docPartBody>
        <w:p w:rsidR="002C18F1" w:rsidRDefault="003F1DCD">
          <w:pPr>
            <w:pStyle w:val="3794EFCA909849B08C9B009967DD0E1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25"/>
    <w:rsid w:val="00280879"/>
    <w:rsid w:val="002C18F1"/>
    <w:rsid w:val="003F1DCD"/>
    <w:rsid w:val="00B02925"/>
    <w:rsid w:val="00D23E93"/>
    <w:rsid w:val="00FD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9A278E1B7543398DCDA5BED7032648">
    <w:name w:val="2D9A278E1B7543398DCDA5BED7032648"/>
  </w:style>
  <w:style w:type="paragraph" w:customStyle="1" w:styleId="3794EFCA909849B08C9B009967DD0E13">
    <w:name w:val="3794EFCA909849B08C9B009967DD0E13"/>
  </w:style>
  <w:style w:type="paragraph" w:customStyle="1" w:styleId="D0956C8810524F9C8B7EE5A0CDD93B30">
    <w:name w:val="D0956C8810524F9C8B7EE5A0CDD93B30"/>
  </w:style>
  <w:style w:type="paragraph" w:customStyle="1" w:styleId="F7EE9D2520DD4691B0B8726DC9F6D1FE">
    <w:name w:val="F7EE9D2520DD4691B0B8726DC9F6D1FE"/>
  </w:style>
  <w:style w:type="paragraph" w:customStyle="1" w:styleId="26B643A623ED4C69AEAE115E3A29BCCA">
    <w:name w:val="26B643A623ED4C69AEAE115E3A29BCCA"/>
  </w:style>
  <w:style w:type="paragraph" w:customStyle="1" w:styleId="514D6FE47CED468692B0437DCF79A675">
    <w:name w:val="514D6FE47CED468692B0437DCF79A675"/>
    <w:rsid w:val="00B029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B98FD58-AEFC-4111-A41C-F95A04AE2B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with essay questions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Choices Theme Proposal </vt:lpstr>
      <vt:lpstr>        Describe theme and topic areas. </vt:lpstr>
      <vt:lpstr>        Describe 2-5 articles in the theme package and the contribution of each article.</vt:lpstr>
      <vt:lpstr>        Explain why the theme and articles are timely and outreach-worthy.  Identify whi</vt:lpstr>
      <vt:lpstr>        Is the contact person willing to serve as a guest editor responsible for managin</vt:lpstr>
      <vt:lpstr>        Provide a completion schedule starting from the date of proposal acceptance. Ide</vt:lpstr>
      <vt:lpstr>        </vt:lpstr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2017-04-10T16:47:00Z</dcterms:created>
  <dcterms:modified xsi:type="dcterms:W3CDTF">2017-04-10T16:54:00Z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TC039883099991</vt:lpwstr>
  </property>
</Properties>
</file>